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6B" w:rsidRPr="00B57D37" w:rsidRDefault="00B57D37" w:rsidP="00B57D3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57D37">
        <w:rPr>
          <w:b/>
          <w:sz w:val="28"/>
          <w:szCs w:val="28"/>
        </w:rPr>
        <w:t xml:space="preserve">Nacrt strateške platforme Strategije </w:t>
      </w:r>
      <w:r w:rsidR="00A172D8">
        <w:rPr>
          <w:b/>
          <w:sz w:val="28"/>
          <w:szCs w:val="28"/>
        </w:rPr>
        <w:t>razvoja Općine Fojnica 2024-2028</w:t>
      </w:r>
    </w:p>
    <w:p w:rsidR="00B57D37" w:rsidRPr="00B57D37" w:rsidRDefault="00B57D37" w:rsidP="00B57D37">
      <w:pPr>
        <w:jc w:val="center"/>
        <w:rPr>
          <w:b/>
          <w:sz w:val="28"/>
          <w:szCs w:val="28"/>
        </w:rPr>
      </w:pPr>
    </w:p>
    <w:p w:rsidR="00B57D37" w:rsidRDefault="00B57D37" w:rsidP="00B57D37">
      <w:pPr>
        <w:jc w:val="center"/>
        <w:rPr>
          <w:b/>
          <w:sz w:val="28"/>
          <w:szCs w:val="28"/>
        </w:rPr>
      </w:pPr>
    </w:p>
    <w:p w:rsidR="00B57D37" w:rsidRPr="00B57D37" w:rsidRDefault="00B57D37" w:rsidP="00B57D37">
      <w:pPr>
        <w:jc w:val="center"/>
        <w:rPr>
          <w:b/>
          <w:sz w:val="28"/>
          <w:szCs w:val="28"/>
        </w:rPr>
      </w:pPr>
      <w:r w:rsidRPr="00B57D37">
        <w:rPr>
          <w:b/>
          <w:sz w:val="28"/>
          <w:szCs w:val="28"/>
        </w:rPr>
        <w:t>OBRAZAC ZA DOSTAVU PRIJEDLOGA, KOMENTARA I DOPUNA TEKSTA STRATEŠKE PLATFORME</w:t>
      </w:r>
    </w:p>
    <w:p w:rsidR="00B57D37" w:rsidRDefault="00B57D37" w:rsidP="00B57D37">
      <w:pPr>
        <w:jc w:val="center"/>
        <w:rPr>
          <w:sz w:val="28"/>
          <w:szCs w:val="28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416"/>
        <w:gridCol w:w="6644"/>
      </w:tblGrid>
      <w:tr w:rsidR="00B57D37" w:rsidRPr="00B57D37" w:rsidTr="00B57D37">
        <w:tc>
          <w:tcPr>
            <w:tcW w:w="2376" w:type="dxa"/>
          </w:tcPr>
          <w:p w:rsidR="00B57D37" w:rsidRPr="00B57D37" w:rsidRDefault="00B57D37" w:rsidP="00B57D37">
            <w:pPr>
              <w:jc w:val="right"/>
            </w:pPr>
            <w:r w:rsidRPr="00B57D37">
              <w:t>Ime i Prezime</w:t>
            </w:r>
          </w:p>
        </w:tc>
        <w:tc>
          <w:tcPr>
            <w:tcW w:w="6910" w:type="dxa"/>
          </w:tcPr>
          <w:p w:rsidR="00B57D37" w:rsidRPr="00B57D37" w:rsidRDefault="00B57D37" w:rsidP="00B57D37">
            <w:pPr>
              <w:jc w:val="center"/>
            </w:pPr>
          </w:p>
        </w:tc>
      </w:tr>
      <w:tr w:rsidR="00B57D37" w:rsidRPr="00B57D37" w:rsidTr="00B57D37">
        <w:tc>
          <w:tcPr>
            <w:tcW w:w="2376" w:type="dxa"/>
          </w:tcPr>
          <w:p w:rsidR="00B57D37" w:rsidRPr="00B57D37" w:rsidRDefault="00B57D37" w:rsidP="00B57D37">
            <w:pPr>
              <w:jc w:val="right"/>
            </w:pPr>
            <w:r w:rsidRPr="00B57D37">
              <w:t>Radno mjesto</w:t>
            </w:r>
          </w:p>
        </w:tc>
        <w:tc>
          <w:tcPr>
            <w:tcW w:w="6910" w:type="dxa"/>
          </w:tcPr>
          <w:p w:rsidR="00B57D37" w:rsidRPr="00B57D37" w:rsidRDefault="00B57D37" w:rsidP="00B57D37">
            <w:pPr>
              <w:jc w:val="center"/>
            </w:pPr>
          </w:p>
        </w:tc>
      </w:tr>
      <w:tr w:rsidR="00B57D37" w:rsidRPr="00B57D37" w:rsidTr="00B57D37">
        <w:tc>
          <w:tcPr>
            <w:tcW w:w="2376" w:type="dxa"/>
          </w:tcPr>
          <w:p w:rsidR="00B57D37" w:rsidRPr="00B57D37" w:rsidRDefault="00B57D37" w:rsidP="00B57D37">
            <w:pPr>
              <w:jc w:val="right"/>
            </w:pPr>
            <w:r w:rsidRPr="00B57D37">
              <w:t>Institucija/organizacija</w:t>
            </w:r>
          </w:p>
        </w:tc>
        <w:tc>
          <w:tcPr>
            <w:tcW w:w="6910" w:type="dxa"/>
          </w:tcPr>
          <w:p w:rsidR="00B57D37" w:rsidRPr="00B57D37" w:rsidRDefault="00B57D37" w:rsidP="00B57D37">
            <w:pPr>
              <w:jc w:val="center"/>
            </w:pPr>
          </w:p>
        </w:tc>
      </w:tr>
      <w:tr w:rsidR="00B57D37" w:rsidRPr="00B57D37" w:rsidTr="00B57D37">
        <w:tc>
          <w:tcPr>
            <w:tcW w:w="2376" w:type="dxa"/>
          </w:tcPr>
          <w:p w:rsidR="00B57D37" w:rsidRPr="00B57D37" w:rsidRDefault="00B57D37" w:rsidP="00B57D37">
            <w:pPr>
              <w:jc w:val="right"/>
            </w:pPr>
            <w:r w:rsidRPr="00B57D37">
              <w:t>e-mail</w:t>
            </w:r>
          </w:p>
        </w:tc>
        <w:tc>
          <w:tcPr>
            <w:tcW w:w="6910" w:type="dxa"/>
          </w:tcPr>
          <w:p w:rsidR="00B57D37" w:rsidRPr="00B57D37" w:rsidRDefault="00B57D37" w:rsidP="00B57D37">
            <w:pPr>
              <w:jc w:val="center"/>
            </w:pPr>
          </w:p>
        </w:tc>
      </w:tr>
      <w:tr w:rsidR="00B57D37" w:rsidRPr="00B57D37" w:rsidTr="00B57D37">
        <w:tc>
          <w:tcPr>
            <w:tcW w:w="2376" w:type="dxa"/>
          </w:tcPr>
          <w:p w:rsidR="00B57D37" w:rsidRPr="00B57D37" w:rsidRDefault="00B57D37" w:rsidP="00B57D37">
            <w:pPr>
              <w:jc w:val="right"/>
            </w:pPr>
            <w:r w:rsidRPr="00B57D37">
              <w:t>Telefon</w:t>
            </w:r>
          </w:p>
        </w:tc>
        <w:tc>
          <w:tcPr>
            <w:tcW w:w="6910" w:type="dxa"/>
          </w:tcPr>
          <w:p w:rsidR="00B57D37" w:rsidRPr="00B57D37" w:rsidRDefault="00B57D37" w:rsidP="00B57D37">
            <w:pPr>
              <w:jc w:val="center"/>
            </w:pPr>
          </w:p>
        </w:tc>
      </w:tr>
      <w:tr w:rsidR="00B57D37" w:rsidRPr="00B57D37" w:rsidTr="00B57D37">
        <w:tc>
          <w:tcPr>
            <w:tcW w:w="2376" w:type="dxa"/>
          </w:tcPr>
          <w:p w:rsidR="00B57D37" w:rsidRPr="00B57D37" w:rsidRDefault="00B57D37" w:rsidP="00B57D37">
            <w:pPr>
              <w:jc w:val="right"/>
            </w:pPr>
            <w:r w:rsidRPr="00B57D37">
              <w:t>Datum</w:t>
            </w:r>
          </w:p>
        </w:tc>
        <w:tc>
          <w:tcPr>
            <w:tcW w:w="6910" w:type="dxa"/>
          </w:tcPr>
          <w:p w:rsidR="00B57D37" w:rsidRPr="00B57D37" w:rsidRDefault="00B57D37" w:rsidP="00B57D37">
            <w:pPr>
              <w:jc w:val="center"/>
            </w:pPr>
          </w:p>
        </w:tc>
      </w:tr>
    </w:tbl>
    <w:p w:rsidR="00356A21" w:rsidRDefault="00356A21">
      <w:pPr>
        <w:rPr>
          <w:i/>
          <w:sz w:val="22"/>
          <w:szCs w:val="22"/>
        </w:rPr>
      </w:pPr>
    </w:p>
    <w:p w:rsidR="008872A2" w:rsidRDefault="00B57D37" w:rsidP="00636BD4">
      <w:pPr>
        <w:rPr>
          <w:b/>
          <w:i/>
          <w:u w:val="single"/>
        </w:rPr>
      </w:pPr>
      <w:r w:rsidRPr="00B57D37">
        <w:rPr>
          <w:b/>
          <w:i/>
          <w:u w:val="single"/>
        </w:rPr>
        <w:t xml:space="preserve">UPUTA ZA POPUNJAVANJE OBRASCA: </w:t>
      </w:r>
    </w:p>
    <w:p w:rsidR="00B57D37" w:rsidRPr="00B57D37" w:rsidRDefault="00B57D37" w:rsidP="00636BD4">
      <w:pPr>
        <w:rPr>
          <w:b/>
          <w:i/>
          <w:u w:val="single"/>
        </w:rPr>
      </w:pPr>
    </w:p>
    <w:p w:rsidR="00B57D37" w:rsidRPr="00B57D37" w:rsidRDefault="00B57D37" w:rsidP="00636BD4">
      <w:pPr>
        <w:rPr>
          <w:b/>
          <w:i/>
        </w:rPr>
      </w:pPr>
      <w:r w:rsidRPr="00B57D37">
        <w:rPr>
          <w:b/>
          <w:i/>
        </w:rPr>
        <w:t>Molimo upišite na koje konkretno poglavlje strateške platforme</w:t>
      </w:r>
      <w:r w:rsidR="00C751D1">
        <w:rPr>
          <w:b/>
          <w:i/>
        </w:rPr>
        <w:t xml:space="preserve"> se odnosi (npr. Poglavlje 2.1, 2.</w:t>
      </w:r>
      <w:r w:rsidRPr="00B57D37">
        <w:rPr>
          <w:b/>
          <w:i/>
        </w:rPr>
        <w:t>2</w:t>
      </w:r>
      <w:r w:rsidR="003C3939">
        <w:rPr>
          <w:b/>
          <w:i/>
        </w:rPr>
        <w:t>.), broj stranice (npr. Str. 52</w:t>
      </w:r>
      <w:bookmarkStart w:id="0" w:name="_GoBack"/>
      <w:bookmarkEnd w:id="0"/>
      <w:r w:rsidRPr="00B57D37">
        <w:rPr>
          <w:b/>
          <w:i/>
        </w:rPr>
        <w:t xml:space="preserve">) i predložena izmjena / dopuna. </w:t>
      </w:r>
    </w:p>
    <w:p w:rsidR="00B57D37" w:rsidRDefault="00B57D37" w:rsidP="00636BD4">
      <w:pPr>
        <w:rPr>
          <w:i/>
          <w:sz w:val="20"/>
          <w:szCs w:val="20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9"/>
        <w:gridCol w:w="4521"/>
      </w:tblGrid>
      <w:tr w:rsidR="00B57D37" w:rsidRPr="00B57D37" w:rsidTr="00B57D37">
        <w:tc>
          <w:tcPr>
            <w:tcW w:w="4643" w:type="dxa"/>
          </w:tcPr>
          <w:p w:rsidR="00B57D37" w:rsidRPr="00B57D37" w:rsidRDefault="00B57D37" w:rsidP="00636BD4">
            <w:r w:rsidRPr="00B57D37">
              <w:t>1.</w:t>
            </w:r>
          </w:p>
        </w:tc>
        <w:tc>
          <w:tcPr>
            <w:tcW w:w="4643" w:type="dxa"/>
          </w:tcPr>
          <w:p w:rsidR="00B57D37" w:rsidRPr="00B57D37" w:rsidRDefault="00B57D37" w:rsidP="00636BD4"/>
        </w:tc>
      </w:tr>
      <w:tr w:rsidR="00B57D37" w:rsidRPr="00B57D37" w:rsidTr="00B57D37">
        <w:tc>
          <w:tcPr>
            <w:tcW w:w="4643" w:type="dxa"/>
          </w:tcPr>
          <w:p w:rsidR="00B57D37" w:rsidRPr="00B57D37" w:rsidRDefault="00B57D37" w:rsidP="00636BD4">
            <w:r w:rsidRPr="00B57D37">
              <w:t>Poglavlje u kojem se predlažu izmjene/dopune</w:t>
            </w:r>
          </w:p>
        </w:tc>
        <w:tc>
          <w:tcPr>
            <w:tcW w:w="4643" w:type="dxa"/>
          </w:tcPr>
          <w:p w:rsidR="00B57D37" w:rsidRPr="00B57D37" w:rsidRDefault="00B57D37" w:rsidP="00636BD4">
            <w:r w:rsidRPr="00B57D37">
              <w:t>Broj stranice i predložene promjene/ dopune</w:t>
            </w:r>
          </w:p>
        </w:tc>
      </w:tr>
      <w:tr w:rsidR="00B57D37" w:rsidRPr="00B57D37" w:rsidTr="00B57D37">
        <w:tc>
          <w:tcPr>
            <w:tcW w:w="4643" w:type="dxa"/>
          </w:tcPr>
          <w:p w:rsidR="00B57D37" w:rsidRDefault="00B57D37" w:rsidP="00636BD4"/>
          <w:p w:rsidR="00B57D37" w:rsidRPr="00B57D37" w:rsidRDefault="00B57D37" w:rsidP="00636BD4"/>
        </w:tc>
        <w:tc>
          <w:tcPr>
            <w:tcW w:w="4643" w:type="dxa"/>
          </w:tcPr>
          <w:p w:rsidR="00B57D37" w:rsidRPr="00B57D37" w:rsidRDefault="00B57D37" w:rsidP="00636BD4"/>
        </w:tc>
      </w:tr>
      <w:tr w:rsidR="00B57D37" w:rsidRPr="00B57D37" w:rsidTr="00B57D37">
        <w:tc>
          <w:tcPr>
            <w:tcW w:w="4643" w:type="dxa"/>
          </w:tcPr>
          <w:p w:rsidR="00B57D37" w:rsidRPr="00B57D37" w:rsidRDefault="00B57D37" w:rsidP="00636BD4">
            <w:r w:rsidRPr="00B57D37">
              <w:t xml:space="preserve">Paragraf za izmjeniti: </w:t>
            </w:r>
          </w:p>
          <w:p w:rsidR="00B57D37" w:rsidRPr="00B57D37" w:rsidRDefault="00B57D37" w:rsidP="00636BD4">
            <w:r w:rsidRPr="00B57D37">
              <w:t>Napisati trenutni paragraf</w:t>
            </w:r>
          </w:p>
        </w:tc>
        <w:tc>
          <w:tcPr>
            <w:tcW w:w="4643" w:type="dxa"/>
          </w:tcPr>
          <w:p w:rsidR="00B57D37" w:rsidRPr="00B57D37" w:rsidRDefault="00B57D37" w:rsidP="00636BD4">
            <w:r w:rsidRPr="00B57D37">
              <w:t xml:space="preserve">Prijedlog novog paragrafa: </w:t>
            </w:r>
          </w:p>
          <w:p w:rsidR="00B57D37" w:rsidRPr="00B57D37" w:rsidRDefault="00B57D37" w:rsidP="00636BD4">
            <w:r w:rsidRPr="00B57D37">
              <w:t>Napisati prijedlog novog paragrafa.</w:t>
            </w:r>
          </w:p>
        </w:tc>
      </w:tr>
      <w:tr w:rsidR="00B57D37" w:rsidRPr="00B57D37" w:rsidTr="00B57D37">
        <w:tc>
          <w:tcPr>
            <w:tcW w:w="4643" w:type="dxa"/>
          </w:tcPr>
          <w:p w:rsidR="00B57D37" w:rsidRDefault="00B57D37" w:rsidP="00636BD4"/>
          <w:p w:rsidR="00B57D37" w:rsidRDefault="00B57D37" w:rsidP="00636BD4"/>
          <w:p w:rsidR="00B57D37" w:rsidRDefault="00B57D37" w:rsidP="00636BD4"/>
          <w:p w:rsidR="00B57D37" w:rsidRDefault="00B57D37" w:rsidP="00636BD4"/>
          <w:p w:rsidR="00B57D37" w:rsidRDefault="00B57D37" w:rsidP="00636BD4"/>
          <w:p w:rsidR="00B57D37" w:rsidRDefault="00B57D37" w:rsidP="00636BD4"/>
          <w:p w:rsidR="00B57D37" w:rsidRPr="00B57D37" w:rsidRDefault="00B57D37" w:rsidP="00636BD4"/>
        </w:tc>
        <w:tc>
          <w:tcPr>
            <w:tcW w:w="4643" w:type="dxa"/>
          </w:tcPr>
          <w:p w:rsidR="00B57D37" w:rsidRPr="00B57D37" w:rsidRDefault="00B57D37" w:rsidP="00636BD4"/>
        </w:tc>
      </w:tr>
    </w:tbl>
    <w:p w:rsidR="00B57D37" w:rsidRDefault="00B57D37" w:rsidP="00636BD4">
      <w:pPr>
        <w:rPr>
          <w:i/>
          <w:sz w:val="20"/>
          <w:szCs w:val="20"/>
        </w:rPr>
      </w:pPr>
    </w:p>
    <w:p w:rsidR="00B57D37" w:rsidRDefault="00B57D37" w:rsidP="00636BD4">
      <w:pPr>
        <w:rPr>
          <w:i/>
          <w:sz w:val="20"/>
          <w:szCs w:val="20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9"/>
        <w:gridCol w:w="4521"/>
      </w:tblGrid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>
              <w:t>2</w:t>
            </w:r>
            <w:r w:rsidRPr="00B57D37">
              <w:t>.</w:t>
            </w:r>
          </w:p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>Poglavlje u kojem se predlažu izmjene/dopune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>Broj stranice i predložene promjene/ dopune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Paragraf za izmjeniti: </w:t>
            </w:r>
          </w:p>
          <w:p w:rsidR="00B57D37" w:rsidRPr="00B57D37" w:rsidRDefault="00B57D37" w:rsidP="009D63F6">
            <w:r w:rsidRPr="00B57D37">
              <w:t>Napisati trenutni paragraf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Prijedlog novog paragrafa: </w:t>
            </w:r>
          </w:p>
          <w:p w:rsidR="00B57D37" w:rsidRPr="00B57D37" w:rsidRDefault="00B57D37" w:rsidP="009D63F6">
            <w:r w:rsidRPr="00B57D37">
              <w:t>Napisati prijedlog novog paragrafa.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</w:tbl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9"/>
        <w:gridCol w:w="4521"/>
      </w:tblGrid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>
              <w:t>3</w:t>
            </w:r>
            <w:r w:rsidRPr="00B57D37">
              <w:t>.</w:t>
            </w:r>
          </w:p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>Poglavlje u kojem se predlažu izmjene/dopune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>Broj stranice i predložene promjene/ dopune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Paragraf za izmjeniti: </w:t>
            </w:r>
          </w:p>
          <w:p w:rsidR="00B57D37" w:rsidRPr="00B57D37" w:rsidRDefault="00B57D37" w:rsidP="009D63F6">
            <w:r w:rsidRPr="00B57D37">
              <w:t>Napisati trenutni paragraf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Prijedlog novog paragrafa: </w:t>
            </w:r>
          </w:p>
          <w:p w:rsidR="00B57D37" w:rsidRPr="00B57D37" w:rsidRDefault="00B57D37" w:rsidP="009D63F6">
            <w:r w:rsidRPr="00B57D37">
              <w:t>Napisati prijedlog novog paragrafa.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</w:tbl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9"/>
        <w:gridCol w:w="4521"/>
      </w:tblGrid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>
              <w:t>4</w:t>
            </w:r>
            <w:r w:rsidRPr="00B57D37">
              <w:t>.</w:t>
            </w:r>
          </w:p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>Poglavlje u kojem se predlažu izmjene/dopune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>Broj stranice i predložene promjene/ dopune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Paragraf za izmjeniti: </w:t>
            </w:r>
          </w:p>
          <w:p w:rsidR="00B57D37" w:rsidRPr="00B57D37" w:rsidRDefault="00B57D37" w:rsidP="009D63F6">
            <w:r w:rsidRPr="00B57D37">
              <w:t>Napisati trenutni paragraf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Prijedlog novog paragrafa: </w:t>
            </w:r>
          </w:p>
          <w:p w:rsidR="00B57D37" w:rsidRPr="00B57D37" w:rsidRDefault="00B57D37" w:rsidP="009D63F6">
            <w:r w:rsidRPr="00B57D37">
              <w:t>Napisati prijedlog novog paragrafa.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</w:tbl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p w:rsidR="006D2910" w:rsidRDefault="00356A21" w:rsidP="00356A21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9"/>
        <w:gridCol w:w="4521"/>
      </w:tblGrid>
      <w:tr w:rsidR="00B57D37" w:rsidRPr="00B57D37" w:rsidTr="009D63F6">
        <w:tc>
          <w:tcPr>
            <w:tcW w:w="4643" w:type="dxa"/>
          </w:tcPr>
          <w:p w:rsidR="00B57D37" w:rsidRPr="00B57D37" w:rsidRDefault="00B57D37" w:rsidP="00B57D37">
            <w:r>
              <w:t>5.</w:t>
            </w:r>
          </w:p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>Poglavlje u kojem se predlažu izmjene/dopune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>Broj stranice i predložene promjene/ dopune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Paragraf za izmjeniti: </w:t>
            </w:r>
          </w:p>
          <w:p w:rsidR="00B57D37" w:rsidRPr="00B57D37" w:rsidRDefault="00B57D37" w:rsidP="009D63F6">
            <w:r w:rsidRPr="00B57D37">
              <w:t>Napisati trenutni paragraf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Prijedlog novog paragrafa: </w:t>
            </w:r>
          </w:p>
          <w:p w:rsidR="00B57D37" w:rsidRPr="00B57D37" w:rsidRDefault="00B57D37" w:rsidP="009D63F6">
            <w:r w:rsidRPr="00B57D37">
              <w:t>Napisati prijedlog novog paragrafa.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</w:tbl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9"/>
        <w:gridCol w:w="4521"/>
      </w:tblGrid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>
              <w:lastRenderedPageBreak/>
              <w:t>6.</w:t>
            </w:r>
          </w:p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>Poglavlje u kojem se predlažu izmjene/dopune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>Broj stranice i predložene promjene/ dopune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Paragraf za izmjeniti: </w:t>
            </w:r>
          </w:p>
          <w:p w:rsidR="00B57D37" w:rsidRPr="00B57D37" w:rsidRDefault="00B57D37" w:rsidP="009D63F6">
            <w:r w:rsidRPr="00B57D37">
              <w:t>Napisati trenutni paragraf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Prijedlog novog paragrafa: </w:t>
            </w:r>
          </w:p>
          <w:p w:rsidR="00B57D37" w:rsidRPr="00B57D37" w:rsidRDefault="00B57D37" w:rsidP="009D63F6">
            <w:r w:rsidRPr="00B57D37">
              <w:t>Napisati prijedlog novog paragrafa.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</w:tbl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9"/>
        <w:gridCol w:w="4521"/>
      </w:tblGrid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>
              <w:t>7.</w:t>
            </w:r>
          </w:p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>Poglavlje u kojem se predlažu izmjene/dopune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>Broj stranice i predložene promjene/ dopune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Paragraf za izmjeniti: </w:t>
            </w:r>
          </w:p>
          <w:p w:rsidR="00B57D37" w:rsidRPr="00B57D37" w:rsidRDefault="00B57D37" w:rsidP="009D63F6">
            <w:r w:rsidRPr="00B57D37">
              <w:t>Napisati trenutni paragraf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Prijedlog novog paragrafa: </w:t>
            </w:r>
          </w:p>
          <w:p w:rsidR="00B57D37" w:rsidRPr="00B57D37" w:rsidRDefault="00B57D37" w:rsidP="009D63F6">
            <w:r w:rsidRPr="00B57D37">
              <w:t>Napisati prijedlog novog paragrafa.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</w:tbl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9"/>
        <w:gridCol w:w="4521"/>
      </w:tblGrid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>
              <w:t>8.</w:t>
            </w:r>
          </w:p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>Poglavlje u kojem se predlažu izmjene/dopune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>Broj stranice i predložene promjene/ dopune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Paragraf za izmjeniti: </w:t>
            </w:r>
          </w:p>
          <w:p w:rsidR="00B57D37" w:rsidRPr="00B57D37" w:rsidRDefault="00B57D37" w:rsidP="009D63F6">
            <w:r w:rsidRPr="00B57D37">
              <w:t>Napisati trenutni paragraf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Prijedlog novog paragrafa: </w:t>
            </w:r>
          </w:p>
          <w:p w:rsidR="00B57D37" w:rsidRPr="00B57D37" w:rsidRDefault="00B57D37" w:rsidP="009D63F6">
            <w:r w:rsidRPr="00B57D37">
              <w:t>Napisati prijedlog novog paragrafa.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</w:tbl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9"/>
        <w:gridCol w:w="4521"/>
      </w:tblGrid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>
              <w:lastRenderedPageBreak/>
              <w:t>9.</w:t>
            </w:r>
          </w:p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>Poglavlje u kojem se predlažu izmjene/dopune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>Broj stranice i predložene promjene/ dopune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Paragraf za izmjeniti: </w:t>
            </w:r>
          </w:p>
          <w:p w:rsidR="00B57D37" w:rsidRPr="00B57D37" w:rsidRDefault="00B57D37" w:rsidP="009D63F6">
            <w:r w:rsidRPr="00B57D37">
              <w:t>Napisati trenutni paragraf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Prijedlog novog paragrafa: </w:t>
            </w:r>
          </w:p>
          <w:p w:rsidR="00B57D37" w:rsidRPr="00B57D37" w:rsidRDefault="00B57D37" w:rsidP="009D63F6">
            <w:r w:rsidRPr="00B57D37">
              <w:t>Napisati prijedlog novog paragrafa.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</w:tbl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9"/>
        <w:gridCol w:w="4521"/>
      </w:tblGrid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>
              <w:t>10.</w:t>
            </w:r>
          </w:p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>Poglavlje u kojem se predlažu izmjene/dopune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>Broj stranice i predložene promjene/ dopune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Paragraf za izmjeniti: </w:t>
            </w:r>
          </w:p>
          <w:p w:rsidR="00B57D37" w:rsidRPr="00B57D37" w:rsidRDefault="00B57D37" w:rsidP="009D63F6">
            <w:r w:rsidRPr="00B57D37">
              <w:t>Napisati trenutni paragraf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Prijedlog novog paragrafa: </w:t>
            </w:r>
          </w:p>
          <w:p w:rsidR="00B57D37" w:rsidRPr="00B57D37" w:rsidRDefault="00B57D37" w:rsidP="009D63F6">
            <w:r w:rsidRPr="00B57D37">
              <w:t>Napisati prijedlog novog paragrafa.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</w:tbl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p w:rsidR="00B57D37" w:rsidRDefault="00B57D37" w:rsidP="00356A21">
      <w:pPr>
        <w:tabs>
          <w:tab w:val="left" w:pos="2940"/>
        </w:tabs>
        <w:rPr>
          <w:sz w:val="22"/>
          <w:szCs w:val="22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9"/>
        <w:gridCol w:w="4521"/>
      </w:tblGrid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>
              <w:t>11.</w:t>
            </w:r>
          </w:p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>Poglavlje u kojem se predlažu izmjene/dopune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>Broj stranice i predložene promjene/ dopune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  <w:tr w:rsidR="00B57D37" w:rsidRPr="00B57D37" w:rsidTr="009D63F6"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Paragraf za izmjeniti: </w:t>
            </w:r>
          </w:p>
          <w:p w:rsidR="00B57D37" w:rsidRPr="00B57D37" w:rsidRDefault="00B57D37" w:rsidP="009D63F6">
            <w:r w:rsidRPr="00B57D37">
              <w:t>Napisati trenutni paragraf</w:t>
            </w:r>
          </w:p>
        </w:tc>
        <w:tc>
          <w:tcPr>
            <w:tcW w:w="4643" w:type="dxa"/>
          </w:tcPr>
          <w:p w:rsidR="00B57D37" w:rsidRPr="00B57D37" w:rsidRDefault="00B57D37" w:rsidP="009D63F6">
            <w:r w:rsidRPr="00B57D37">
              <w:t xml:space="preserve">Prijedlog novog paragrafa: </w:t>
            </w:r>
          </w:p>
          <w:p w:rsidR="00B57D37" w:rsidRPr="00B57D37" w:rsidRDefault="00B57D37" w:rsidP="009D63F6">
            <w:r w:rsidRPr="00B57D37">
              <w:t>Napisati prijedlog novog paragrafa.</w:t>
            </w:r>
          </w:p>
        </w:tc>
      </w:tr>
      <w:tr w:rsidR="00B57D37" w:rsidRPr="00B57D37" w:rsidTr="009D63F6">
        <w:tc>
          <w:tcPr>
            <w:tcW w:w="4643" w:type="dxa"/>
          </w:tcPr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Default="00B57D37" w:rsidP="009D63F6"/>
          <w:p w:rsidR="00B57D37" w:rsidRPr="00B57D37" w:rsidRDefault="00B57D37" w:rsidP="009D63F6"/>
        </w:tc>
        <w:tc>
          <w:tcPr>
            <w:tcW w:w="4643" w:type="dxa"/>
          </w:tcPr>
          <w:p w:rsidR="00B57D37" w:rsidRPr="00B57D37" w:rsidRDefault="00B57D37" w:rsidP="009D63F6"/>
        </w:tc>
      </w:tr>
    </w:tbl>
    <w:p w:rsidR="00B57D37" w:rsidRPr="00356A21" w:rsidRDefault="00B57D37" w:rsidP="00356A21">
      <w:pPr>
        <w:tabs>
          <w:tab w:val="left" w:pos="2940"/>
        </w:tabs>
        <w:rPr>
          <w:sz w:val="22"/>
          <w:szCs w:val="22"/>
        </w:rPr>
      </w:pPr>
    </w:p>
    <w:sectPr w:rsidR="00B57D37" w:rsidRPr="00356A21" w:rsidSect="004C618A">
      <w:headerReference w:type="first" r:id="rId7"/>
      <w:footerReference w:type="first" r:id="rId8"/>
      <w:pgSz w:w="11906" w:h="16838" w:code="9"/>
      <w:pgMar w:top="1418" w:right="1418" w:bottom="1077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B5" w:rsidRDefault="00CC52B5">
      <w:r>
        <w:separator/>
      </w:r>
    </w:p>
  </w:endnote>
  <w:endnote w:type="continuationSeparator" w:id="0">
    <w:p w:rsidR="00CC52B5" w:rsidRDefault="00CC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79" w:rsidRPr="00BC68AB" w:rsidRDefault="00B57D37" w:rsidP="00374979">
    <w:pPr>
      <w:pStyle w:val="Podnoje"/>
      <w:rPr>
        <w:rFonts w:ascii="Century" w:hAnsi="Century"/>
        <w:color w:val="262626"/>
        <w:sz w:val="16"/>
        <w:szCs w:val="16"/>
      </w:rPr>
    </w:pPr>
    <w:r>
      <w:rPr>
        <w:rFonts w:ascii="Century" w:hAnsi="Century"/>
        <w:noProof/>
        <w:color w:val="262626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3810</wp:posOffset>
              </wp:positionV>
              <wp:extent cx="5829300" cy="0"/>
              <wp:effectExtent l="9525" t="13335" r="9525" b="1524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CE740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.3pt" to="45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ONEg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" strokecolor="#339" strokeweight="1pt"/>
          </w:pict>
        </mc:Fallback>
      </mc:AlternateContent>
    </w:r>
    <w:r w:rsidR="00507350" w:rsidRPr="00BC68AB">
      <w:rPr>
        <w:rFonts w:ascii="Century" w:hAnsi="Century"/>
        <w:color w:val="262626"/>
        <w:sz w:val="16"/>
        <w:szCs w:val="16"/>
      </w:rPr>
      <w:t>Bosanska 94, 71270 Fojnica</w:t>
    </w:r>
    <w:r w:rsidR="00507350" w:rsidRPr="00BC68AB">
      <w:rPr>
        <w:rFonts w:ascii="Century" w:hAnsi="Century"/>
        <w:color w:val="262626"/>
        <w:sz w:val="16"/>
        <w:szCs w:val="16"/>
      </w:rPr>
      <w:tab/>
    </w:r>
    <w:r w:rsidR="00507350" w:rsidRPr="00BC68AB">
      <w:rPr>
        <w:rFonts w:ascii="Century" w:hAnsi="Century"/>
        <w:color w:val="262626"/>
        <w:sz w:val="16"/>
        <w:szCs w:val="16"/>
      </w:rPr>
      <w:tab/>
      <w:t>Tel.: **387 (30)</w:t>
    </w:r>
    <w:r w:rsidR="00F76AE5">
      <w:rPr>
        <w:rFonts w:ascii="Century" w:hAnsi="Century"/>
        <w:color w:val="262626"/>
        <w:sz w:val="16"/>
        <w:szCs w:val="16"/>
      </w:rPr>
      <w:t xml:space="preserve"> 54 77 </w:t>
    </w:r>
    <w:r w:rsidR="00376754">
      <w:rPr>
        <w:rFonts w:ascii="Century" w:hAnsi="Century"/>
        <w:color w:val="262626"/>
        <w:sz w:val="16"/>
        <w:szCs w:val="16"/>
      </w:rPr>
      <w:t>0</w:t>
    </w:r>
    <w:r w:rsidR="00F76C3D">
      <w:rPr>
        <w:rFonts w:ascii="Century" w:hAnsi="Century"/>
        <w:color w:val="262626"/>
        <w:sz w:val="16"/>
        <w:szCs w:val="16"/>
      </w:rPr>
      <w:t>2</w:t>
    </w:r>
  </w:p>
  <w:p w:rsidR="00507350" w:rsidRPr="00BC68AB" w:rsidRDefault="00507350" w:rsidP="00374979">
    <w:pPr>
      <w:pStyle w:val="Podnoje"/>
      <w:rPr>
        <w:rFonts w:ascii="Century" w:hAnsi="Century"/>
        <w:color w:val="262626"/>
        <w:sz w:val="16"/>
        <w:szCs w:val="16"/>
      </w:rPr>
    </w:pPr>
    <w:r w:rsidRPr="00BC68AB">
      <w:rPr>
        <w:rFonts w:ascii="Century" w:hAnsi="Century"/>
        <w:color w:val="262626"/>
        <w:sz w:val="16"/>
        <w:szCs w:val="16"/>
      </w:rPr>
      <w:t>Web: www.fojnica.ba</w:t>
    </w:r>
    <w:r w:rsidRPr="00BC68AB">
      <w:rPr>
        <w:rFonts w:ascii="Century" w:hAnsi="Century"/>
        <w:color w:val="262626"/>
        <w:sz w:val="16"/>
        <w:szCs w:val="16"/>
      </w:rPr>
      <w:tab/>
    </w:r>
    <w:r w:rsidRPr="00BC68AB">
      <w:rPr>
        <w:rFonts w:ascii="Century" w:hAnsi="Century"/>
        <w:color w:val="262626"/>
        <w:sz w:val="16"/>
        <w:szCs w:val="16"/>
      </w:rPr>
      <w:tab/>
    </w:r>
    <w:r w:rsidR="00962915" w:rsidRPr="00BC68AB">
      <w:rPr>
        <w:rFonts w:ascii="Century" w:hAnsi="Century"/>
        <w:color w:val="262626"/>
        <w:sz w:val="16"/>
        <w:szCs w:val="16"/>
      </w:rPr>
      <w:t xml:space="preserve">**387 (30) 54 77 </w:t>
    </w:r>
    <w:r w:rsidR="00AD769F">
      <w:rPr>
        <w:rFonts w:ascii="Century" w:hAnsi="Century"/>
        <w:color w:val="262626"/>
        <w:sz w:val="16"/>
        <w:szCs w:val="16"/>
      </w:rPr>
      <w:t>4</w:t>
    </w:r>
    <w:r w:rsidR="00F76C3D">
      <w:rPr>
        <w:rFonts w:ascii="Century" w:hAnsi="Century"/>
        <w:color w:val="262626"/>
        <w:sz w:val="16"/>
        <w:szCs w:val="16"/>
      </w:rPr>
      <w:t>0</w:t>
    </w:r>
    <w:r w:rsidRPr="00BC68AB">
      <w:rPr>
        <w:rFonts w:ascii="Century" w:hAnsi="Century"/>
        <w:color w:val="262626"/>
        <w:sz w:val="16"/>
        <w:szCs w:val="16"/>
      </w:rPr>
      <w:br/>
      <w:t>E-mail: opcina@fojnica.ba</w:t>
    </w:r>
    <w:r w:rsidRPr="00BC68AB">
      <w:rPr>
        <w:rFonts w:ascii="Century" w:hAnsi="Century"/>
        <w:color w:val="262626"/>
        <w:sz w:val="16"/>
        <w:szCs w:val="16"/>
      </w:rPr>
      <w:tab/>
    </w:r>
    <w:r w:rsidRPr="00BC68AB">
      <w:rPr>
        <w:rFonts w:ascii="Century" w:hAnsi="Century"/>
        <w:color w:val="262626"/>
        <w:sz w:val="16"/>
        <w:szCs w:val="16"/>
      </w:rPr>
      <w:tab/>
      <w:t xml:space="preserve">Fax: **387 (30) 54 77 </w:t>
    </w:r>
    <w:r w:rsidR="007C7700">
      <w:rPr>
        <w:rFonts w:ascii="Century" w:hAnsi="Century"/>
        <w:color w:val="262626"/>
        <w:sz w:val="16"/>
        <w:szCs w:val="16"/>
      </w:rPr>
      <w:t>4</w:t>
    </w:r>
    <w:r w:rsidR="00376754">
      <w:rPr>
        <w:rFonts w:ascii="Century" w:hAnsi="Century"/>
        <w:color w:val="262626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B5" w:rsidRDefault="00CC52B5">
      <w:r>
        <w:separator/>
      </w:r>
    </w:p>
  </w:footnote>
  <w:footnote w:type="continuationSeparator" w:id="0">
    <w:p w:rsidR="00CC52B5" w:rsidRDefault="00CC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79" w:rsidRPr="00B950EC" w:rsidRDefault="00B57D37" w:rsidP="00356A21">
    <w:pPr>
      <w:pStyle w:val="Zaglavlje"/>
      <w:jc w:val="center"/>
      <w:rPr>
        <w:b/>
        <w:color w:val="262626"/>
        <w:sz w:val="15"/>
        <w:szCs w:val="15"/>
      </w:rPr>
    </w:pPr>
    <w:r>
      <w:rPr>
        <w:b/>
        <w:noProof/>
        <w:color w:val="262626"/>
        <w:sz w:val="15"/>
        <w:szCs w:val="15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16510</wp:posOffset>
              </wp:positionV>
              <wp:extent cx="789305" cy="889000"/>
              <wp:effectExtent l="0" t="0" r="127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A21" w:rsidRDefault="00B57D37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607060" cy="801370"/>
                                <wp:effectExtent l="0" t="0" r="2540" b="0"/>
                                <wp:docPr id="4" name="Slika 1" descr="g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7060" cy="801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.75pt;margin-top:1.3pt;width:62.15pt;height:70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" stroked="f">
              <v:textbox style="mso-fit-shape-to-text:t">
                <w:txbxContent>
                  <w:p w:rsidR="00356A21" w:rsidRDefault="00B57D37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607060" cy="801370"/>
                          <wp:effectExtent l="0" t="0" r="2540" b="0"/>
                          <wp:docPr id="4" name="Slika 1" descr="g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7060" cy="801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56A21" w:rsidRPr="00B950EC">
      <w:rPr>
        <w:b/>
        <w:color w:val="262626"/>
        <w:sz w:val="15"/>
        <w:szCs w:val="15"/>
      </w:rPr>
      <w:t>BOSNA I HERCEGOVINA</w:t>
    </w:r>
  </w:p>
  <w:p w:rsidR="00356A21" w:rsidRPr="00B950EC" w:rsidRDefault="00356A21" w:rsidP="00356A21">
    <w:pPr>
      <w:pStyle w:val="Zaglavlje"/>
      <w:jc w:val="center"/>
      <w:rPr>
        <w:b/>
        <w:color w:val="262626"/>
        <w:sz w:val="15"/>
        <w:szCs w:val="15"/>
      </w:rPr>
    </w:pPr>
    <w:r w:rsidRPr="00B950EC">
      <w:rPr>
        <w:b/>
        <w:color w:val="262626"/>
        <w:sz w:val="15"/>
        <w:szCs w:val="15"/>
      </w:rPr>
      <w:t>FEDERACIJA BOSNE I HERCEGOVINE</w:t>
    </w:r>
  </w:p>
  <w:p w:rsidR="00356A21" w:rsidRPr="00B950EC" w:rsidRDefault="00356A21" w:rsidP="00356A21">
    <w:pPr>
      <w:pStyle w:val="Zaglavlje"/>
      <w:jc w:val="center"/>
      <w:rPr>
        <w:b/>
        <w:color w:val="262626"/>
        <w:sz w:val="15"/>
        <w:szCs w:val="15"/>
      </w:rPr>
    </w:pPr>
    <w:r w:rsidRPr="00B950EC">
      <w:rPr>
        <w:b/>
        <w:color w:val="262626"/>
        <w:sz w:val="15"/>
        <w:szCs w:val="15"/>
      </w:rPr>
      <w:t>SREDNJOBOSANSKI KANTON / KANTON SREDIŠNJA BOSNA</w:t>
    </w:r>
  </w:p>
  <w:p w:rsidR="00B950EC" w:rsidRPr="00B950EC" w:rsidRDefault="00B950EC" w:rsidP="00356A21">
    <w:pPr>
      <w:pStyle w:val="Zaglavlje"/>
      <w:jc w:val="center"/>
      <w:rPr>
        <w:b/>
        <w:color w:val="262626"/>
        <w:sz w:val="15"/>
        <w:szCs w:val="15"/>
      </w:rPr>
    </w:pPr>
    <w:r w:rsidRPr="00B950EC">
      <w:rPr>
        <w:b/>
        <w:color w:val="262626"/>
        <w:sz w:val="15"/>
        <w:szCs w:val="15"/>
      </w:rPr>
      <w:t>OPĆINA FOJNICA</w:t>
    </w:r>
  </w:p>
  <w:p w:rsidR="00356A21" w:rsidRPr="00B950EC" w:rsidRDefault="00356A21" w:rsidP="00356A21">
    <w:pPr>
      <w:pStyle w:val="Zaglavlje"/>
      <w:jc w:val="center"/>
      <w:rPr>
        <w:b/>
        <w:color w:val="262626"/>
        <w:sz w:val="15"/>
        <w:szCs w:val="15"/>
      </w:rPr>
    </w:pPr>
  </w:p>
  <w:p w:rsidR="00356A21" w:rsidRPr="00B950EC" w:rsidRDefault="00F76C3D" w:rsidP="00356A21">
    <w:pPr>
      <w:pStyle w:val="Zaglavlje"/>
      <w:jc w:val="center"/>
      <w:rPr>
        <w:b/>
        <w:color w:val="262626"/>
        <w:sz w:val="15"/>
        <w:szCs w:val="15"/>
      </w:rPr>
    </w:pPr>
    <w:r w:rsidRPr="00B950EC">
      <w:rPr>
        <w:b/>
        <w:color w:val="262626"/>
        <w:sz w:val="15"/>
        <w:szCs w:val="15"/>
      </w:rPr>
      <w:t>OPĆINSKI NAČELNIK</w:t>
    </w:r>
  </w:p>
  <w:p w:rsidR="00356A21" w:rsidRDefault="00B57D37">
    <w:r>
      <w:rPr>
        <w:rFonts w:ascii="Century" w:hAnsi="Century"/>
        <w:noProof/>
        <w:color w:val="262626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101600</wp:posOffset>
              </wp:positionV>
              <wp:extent cx="5829300" cy="0"/>
              <wp:effectExtent l="9525" t="6350" r="9525" b="1270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E0194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8pt" to="455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" strokecolor="#339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37E9"/>
    <w:multiLevelType w:val="multilevel"/>
    <w:tmpl w:val="659C9FF8"/>
    <w:lvl w:ilvl="0">
      <w:start w:val="1"/>
      <w:numFmt w:val="bullet"/>
      <w:lvlText w:val=""/>
      <w:lvlJc w:val="left"/>
      <w:pPr>
        <w:tabs>
          <w:tab w:val="num" w:pos="454"/>
        </w:tabs>
        <w:ind w:left="624" w:hanging="284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567"/>
        </w:tabs>
        <w:ind w:left="1418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37"/>
    <w:rsid w:val="00024725"/>
    <w:rsid w:val="00070D53"/>
    <w:rsid w:val="000B2CDD"/>
    <w:rsid w:val="000B4387"/>
    <w:rsid w:val="000F33E5"/>
    <w:rsid w:val="0011139D"/>
    <w:rsid w:val="001248C9"/>
    <w:rsid w:val="00145CA0"/>
    <w:rsid w:val="001945C5"/>
    <w:rsid w:val="001B253C"/>
    <w:rsid w:val="001C2B0F"/>
    <w:rsid w:val="002411F4"/>
    <w:rsid w:val="00246180"/>
    <w:rsid w:val="00320DC0"/>
    <w:rsid w:val="00356A21"/>
    <w:rsid w:val="00374979"/>
    <w:rsid w:val="00376754"/>
    <w:rsid w:val="00394E9E"/>
    <w:rsid w:val="003B5BA9"/>
    <w:rsid w:val="003C3939"/>
    <w:rsid w:val="00416AAB"/>
    <w:rsid w:val="004660BA"/>
    <w:rsid w:val="004C0E8B"/>
    <w:rsid w:val="004C618A"/>
    <w:rsid w:val="004D461D"/>
    <w:rsid w:val="00507350"/>
    <w:rsid w:val="005101EA"/>
    <w:rsid w:val="00517D73"/>
    <w:rsid w:val="00545F8B"/>
    <w:rsid w:val="005C7DBA"/>
    <w:rsid w:val="00633EE3"/>
    <w:rsid w:val="00636BD4"/>
    <w:rsid w:val="0069466B"/>
    <w:rsid w:val="006D2910"/>
    <w:rsid w:val="006D63D6"/>
    <w:rsid w:val="006D7611"/>
    <w:rsid w:val="006F33D3"/>
    <w:rsid w:val="00700169"/>
    <w:rsid w:val="007071E4"/>
    <w:rsid w:val="0074161F"/>
    <w:rsid w:val="007A4AD5"/>
    <w:rsid w:val="007B33A7"/>
    <w:rsid w:val="007C7700"/>
    <w:rsid w:val="007D031F"/>
    <w:rsid w:val="007D3EA1"/>
    <w:rsid w:val="007D78BB"/>
    <w:rsid w:val="00851044"/>
    <w:rsid w:val="0085735A"/>
    <w:rsid w:val="008872A2"/>
    <w:rsid w:val="008A4172"/>
    <w:rsid w:val="008E3273"/>
    <w:rsid w:val="008E6B2F"/>
    <w:rsid w:val="0092161F"/>
    <w:rsid w:val="00923B0E"/>
    <w:rsid w:val="00960FEF"/>
    <w:rsid w:val="00962915"/>
    <w:rsid w:val="00993DF1"/>
    <w:rsid w:val="00A149D3"/>
    <w:rsid w:val="00A172D8"/>
    <w:rsid w:val="00A274A9"/>
    <w:rsid w:val="00A86748"/>
    <w:rsid w:val="00AD769F"/>
    <w:rsid w:val="00B03266"/>
    <w:rsid w:val="00B04638"/>
    <w:rsid w:val="00B2127E"/>
    <w:rsid w:val="00B3321D"/>
    <w:rsid w:val="00B57D37"/>
    <w:rsid w:val="00B71DFF"/>
    <w:rsid w:val="00B950EC"/>
    <w:rsid w:val="00BC68AB"/>
    <w:rsid w:val="00BD6098"/>
    <w:rsid w:val="00C751D1"/>
    <w:rsid w:val="00CC52B5"/>
    <w:rsid w:val="00CD0AA0"/>
    <w:rsid w:val="00D159B6"/>
    <w:rsid w:val="00D17A72"/>
    <w:rsid w:val="00D24E96"/>
    <w:rsid w:val="00E07258"/>
    <w:rsid w:val="00E14A0F"/>
    <w:rsid w:val="00E62D19"/>
    <w:rsid w:val="00E83942"/>
    <w:rsid w:val="00EB3A2F"/>
    <w:rsid w:val="00EF398C"/>
    <w:rsid w:val="00F0506F"/>
    <w:rsid w:val="00F13056"/>
    <w:rsid w:val="00F76AE5"/>
    <w:rsid w:val="00F76C3D"/>
    <w:rsid w:val="00F85DF6"/>
    <w:rsid w:val="00FB70CE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153896-BF61-40A7-B25D-C3363636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Pr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ocked/>
    <w:rsid w:val="00993DF1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ocked/>
    <w:rsid w:val="00993DF1"/>
    <w:pPr>
      <w:tabs>
        <w:tab w:val="center" w:pos="4536"/>
        <w:tab w:val="right" w:pos="9072"/>
      </w:tabs>
    </w:pPr>
  </w:style>
  <w:style w:type="paragraph" w:styleId="Tekstubalonu">
    <w:name w:val="Balloon Text"/>
    <w:basedOn w:val="Normalno"/>
    <w:semiHidden/>
    <w:rsid w:val="0092161F"/>
    <w:rPr>
      <w:rFonts w:ascii="Tahoma" w:hAnsi="Tahoma" w:cs="Tahoma"/>
      <w:sz w:val="16"/>
      <w:szCs w:val="16"/>
    </w:rPr>
  </w:style>
  <w:style w:type="character" w:styleId="Hiperveza">
    <w:name w:val="Hyperlink"/>
    <w:basedOn w:val="Zadanifontparagrafa"/>
    <w:rsid w:val="00507350"/>
    <w:rPr>
      <w:color w:val="0000FF"/>
      <w:u w:val="single"/>
    </w:rPr>
  </w:style>
  <w:style w:type="table" w:styleId="Koordinatnamreatabele">
    <w:name w:val="Table Grid"/>
    <w:basedOn w:val="Normalnatabela"/>
    <w:rsid w:val="00B5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W%20FOLDER\MEMORANDUMI\Memorandum%20-%20op&#263;inski%20na&#269;eln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općinski načelnik</Template>
  <TotalTime>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OF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Amir Polutan</dc:creator>
  <cp:lastModifiedBy>Azem Huseinbašić</cp:lastModifiedBy>
  <cp:revision>5</cp:revision>
  <cp:lastPrinted>2011-01-24T12:31:00Z</cp:lastPrinted>
  <dcterms:created xsi:type="dcterms:W3CDTF">2023-06-02T12:22:00Z</dcterms:created>
  <dcterms:modified xsi:type="dcterms:W3CDTF">2023-06-16T13:18:00Z</dcterms:modified>
</cp:coreProperties>
</file>